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5" w:rsidRPr="005A5028" w:rsidRDefault="00AB5EA5" w:rsidP="005A5028">
      <w:pPr>
        <w:jc w:val="right"/>
        <w:rPr>
          <w:rFonts w:ascii="Berlin Sans FB Demi" w:hAnsi="Berlin Sans FB Demi"/>
          <w:sz w:val="32"/>
        </w:rPr>
      </w:pPr>
      <w:r w:rsidRPr="005A5028">
        <w:rPr>
          <w:rFonts w:ascii="Berlin Sans FB Demi" w:hAnsi="Berlin Sans FB Demi"/>
          <w:sz w:val="32"/>
        </w:rPr>
        <w:t>Our Early Republic</w:t>
      </w:r>
    </w:p>
    <w:p w:rsidR="00AB5EA5" w:rsidRPr="005A5028" w:rsidRDefault="00AB5EA5" w:rsidP="005A5028">
      <w:pPr>
        <w:jc w:val="right"/>
        <w:rPr>
          <w:rFonts w:ascii="Tw Cen MT" w:hAnsi="Tw Cen MT"/>
          <w:sz w:val="32"/>
        </w:rPr>
      </w:pPr>
      <w:r w:rsidRPr="005A5028">
        <w:rPr>
          <w:rFonts w:ascii="Tw Cen MT" w:hAnsi="Tw Cen MT"/>
          <w:sz w:val="32"/>
        </w:rPr>
        <w:t>Study Guide</w:t>
      </w:r>
    </w:p>
    <w:p w:rsidR="005D7603" w:rsidRPr="005A5028" w:rsidRDefault="00B74311" w:rsidP="005A5028">
      <w:pPr>
        <w:jc w:val="center"/>
        <w:rPr>
          <w:rFonts w:ascii="Tw Cen MT" w:hAnsi="Tw Cen MT"/>
          <w:u w:val="single"/>
        </w:rPr>
      </w:pPr>
      <w:r w:rsidRPr="005A5028">
        <w:rPr>
          <w:rFonts w:ascii="Tw Cen MT" w:hAnsi="Tw Cen MT"/>
          <w:u w:val="single"/>
        </w:rPr>
        <w:t xml:space="preserve">Words </w:t>
      </w:r>
      <w:r w:rsidR="005A5028" w:rsidRPr="005A5028">
        <w:rPr>
          <w:rFonts w:ascii="Tw Cen MT" w:hAnsi="Tw Cen MT"/>
          <w:u w:val="single"/>
        </w:rPr>
        <w:t>You Need To Know</w:t>
      </w:r>
    </w:p>
    <w:p w:rsidR="005A5028" w:rsidRPr="005A5028" w:rsidRDefault="005A5028">
      <w:pPr>
        <w:rPr>
          <w:rFonts w:ascii="Tw Cen MT" w:hAnsi="Tw Cen MT"/>
        </w:rPr>
        <w:sectPr w:rsidR="005A5028" w:rsidRPr="005A50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lastRenderedPageBreak/>
        <w:t>George Washington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John Adams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Mount Vernon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Alexander Hamilton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Thomas Jefferson</w:t>
      </w:r>
    </w:p>
    <w:p w:rsidR="005D7603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Cabinet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Mr. President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Electoral College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Debt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Whiskey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Marie Antoinette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Guillotine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Federalist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Democratic-Republicans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Alien and Sedition Act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Whiskey and rye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lastRenderedPageBreak/>
        <w:t>Aaron Burr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Louisiana Territory</w:t>
      </w:r>
    </w:p>
    <w:p w:rsidR="005A5028" w:rsidRPr="005A5028" w:rsidRDefault="005A5028" w:rsidP="005A5028">
      <w:pPr>
        <w:rPr>
          <w:rFonts w:ascii="Tw Cen MT" w:hAnsi="Tw Cen MT"/>
        </w:rPr>
      </w:pPr>
      <w:r w:rsidRPr="005A5028">
        <w:rPr>
          <w:rFonts w:ascii="Tw Cen MT" w:hAnsi="Tw Cen MT"/>
        </w:rPr>
        <w:t>Haiti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Lewis and Clark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Sacagawea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Pike</w:t>
      </w:r>
    </w:p>
    <w:p w:rsidR="005D7603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Impressment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Embargo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War hawks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Tecumseh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Blockade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Oliver Perry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Dolly Madison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Star-Spangled Banner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Treaty of Ghent</w:t>
      </w:r>
    </w:p>
    <w:p w:rsidR="005A5028" w:rsidRPr="005A5028" w:rsidRDefault="005A5028">
      <w:pPr>
        <w:rPr>
          <w:rFonts w:ascii="Tw Cen MT" w:hAnsi="Tw Cen MT"/>
        </w:rPr>
      </w:pPr>
      <w:r w:rsidRPr="005A5028">
        <w:rPr>
          <w:rFonts w:ascii="Tw Cen MT" w:hAnsi="Tw Cen MT"/>
        </w:rPr>
        <w:t>Andrew Jackson</w:t>
      </w:r>
    </w:p>
    <w:p w:rsidR="005A5028" w:rsidRPr="005A5028" w:rsidRDefault="005A5028">
      <w:pPr>
        <w:rPr>
          <w:rFonts w:ascii="Tw Cen MT" w:hAnsi="Tw Cen MT"/>
        </w:rPr>
        <w:sectPr w:rsidR="005A5028" w:rsidRPr="005A5028" w:rsidSect="005A50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7603" w:rsidRPr="005A5028" w:rsidRDefault="005D7603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5A5028" w:rsidRDefault="005A5028">
      <w:pPr>
        <w:rPr>
          <w:rFonts w:ascii="Tw Cen MT" w:hAnsi="Tw Cen MT"/>
        </w:rPr>
      </w:pP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lastRenderedPageBreak/>
        <w:t>George Washington’s attitude towards being president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>The original size and departments in the Cabinet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>Role of the Department of State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>Why does the Elastic clause so controversy?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Why did farmers protest the whiskey </w:t>
      </w:r>
      <w:proofErr w:type="gramStart"/>
      <w:r w:rsidRPr="005A5028">
        <w:rPr>
          <w:rFonts w:ascii="Tw Cen MT" w:hAnsi="Tw Cen MT"/>
        </w:rPr>
        <w:t>tax</w:t>
      </w:r>
      <w:proofErr w:type="gramEnd"/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How did Washington put down the whiskey </w:t>
      </w:r>
      <w:r w:rsidR="005D7603" w:rsidRPr="005A5028">
        <w:rPr>
          <w:rFonts w:ascii="Tw Cen MT" w:hAnsi="Tw Cen MT"/>
        </w:rPr>
        <w:t>rebellion?</w:t>
      </w:r>
    </w:p>
    <w:p w:rsidR="00AB5EA5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Did</w:t>
      </w:r>
      <w:r w:rsidR="00AB5EA5" w:rsidRPr="005A5028">
        <w:rPr>
          <w:rFonts w:ascii="Tw Cen MT" w:hAnsi="Tw Cen MT"/>
        </w:rPr>
        <w:t xml:space="preserve"> Washington back France during the French </w:t>
      </w:r>
      <w:r w:rsidRPr="005A5028">
        <w:rPr>
          <w:rFonts w:ascii="Tw Cen MT" w:hAnsi="Tw Cen MT"/>
        </w:rPr>
        <w:t>Revolution?</w:t>
      </w:r>
    </w:p>
    <w:p w:rsidR="00AB5EA5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What’s</w:t>
      </w:r>
      <w:r w:rsidR="00AB5EA5" w:rsidRPr="005A5028">
        <w:rPr>
          <w:rFonts w:ascii="Tw Cen MT" w:hAnsi="Tw Cen MT"/>
        </w:rPr>
        <w:t xml:space="preserve"> the purpose of a </w:t>
      </w:r>
      <w:r w:rsidRPr="005A5028">
        <w:rPr>
          <w:rFonts w:ascii="Tw Cen MT" w:hAnsi="Tw Cen MT"/>
        </w:rPr>
        <w:t>guillotine?</w:t>
      </w:r>
    </w:p>
    <w:p w:rsidR="00AB5EA5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During</w:t>
      </w:r>
      <w:r w:rsidR="00AB5EA5" w:rsidRPr="005A5028">
        <w:rPr>
          <w:rFonts w:ascii="Tw Cen MT" w:hAnsi="Tw Cen MT"/>
        </w:rPr>
        <w:t xml:space="preserve"> Adams’ presidency, what was the difference between Jefferson and Adams’ opinion on entering the British-French war?</w:t>
      </w:r>
    </w:p>
    <w:p w:rsidR="00AB5EA5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Describe</w:t>
      </w:r>
      <w:r w:rsidR="00AB5EA5" w:rsidRPr="005A5028">
        <w:rPr>
          <w:rFonts w:ascii="Tw Cen MT" w:hAnsi="Tw Cen MT"/>
        </w:rPr>
        <w:t xml:space="preserve"> the differences between Adams and Jefferson’s political beliefs.</w:t>
      </w:r>
    </w:p>
    <w:p w:rsidR="00B74311" w:rsidRPr="005A5028" w:rsidRDefault="00B74311">
      <w:pPr>
        <w:rPr>
          <w:rFonts w:ascii="Tw Cen MT" w:hAnsi="Tw Cen MT"/>
        </w:rPr>
      </w:pPr>
      <w:r w:rsidRPr="005A5028">
        <w:rPr>
          <w:rFonts w:ascii="Tw Cen MT" w:hAnsi="Tw Cen MT"/>
        </w:rPr>
        <w:t>What did the Alien and Sedition acts do, and would they be acceptable today?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Who shot </w:t>
      </w:r>
      <w:r w:rsidR="00234FE1">
        <w:rPr>
          <w:rFonts w:ascii="Tw Cen MT" w:hAnsi="Tw Cen MT"/>
        </w:rPr>
        <w:t>Alexander Hamilton</w:t>
      </w:r>
      <w:bookmarkStart w:id="0" w:name="_GoBack"/>
      <w:bookmarkEnd w:id="0"/>
      <w:r w:rsidRPr="005A5028">
        <w:rPr>
          <w:rFonts w:ascii="Tw Cen MT" w:hAnsi="Tw Cen MT"/>
        </w:rPr>
        <w:t>?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>What were some of Jefferson’s varied accomplishments</w:t>
      </w:r>
    </w:p>
    <w:p w:rsidR="00AB5EA5" w:rsidRPr="005A5028" w:rsidRDefault="00AB5EA5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According to Marbury v Madison, what can the Supreme Court </w:t>
      </w:r>
      <w:proofErr w:type="gramStart"/>
      <w:r w:rsidRPr="005A5028">
        <w:rPr>
          <w:rFonts w:ascii="Tw Cen MT" w:hAnsi="Tw Cen MT"/>
        </w:rPr>
        <w:t>do</w:t>
      </w:r>
      <w:proofErr w:type="gramEnd"/>
    </w:p>
    <w:p w:rsidR="005D7603" w:rsidRPr="005A5028" w:rsidRDefault="005D7603">
      <w:pPr>
        <w:rPr>
          <w:rFonts w:ascii="Tw Cen MT" w:hAnsi="Tw Cen MT"/>
        </w:rPr>
      </w:pP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Why did America want the Louisiana Territory?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Why did France ant to get rid of the Louisiana Territory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How much did we pay for the LA </w:t>
      </w:r>
      <w:proofErr w:type="gramStart"/>
      <w:r w:rsidRPr="005A5028">
        <w:rPr>
          <w:rFonts w:ascii="Tw Cen MT" w:hAnsi="Tw Cen MT"/>
        </w:rPr>
        <w:t>Purchase</w:t>
      </w:r>
      <w:proofErr w:type="gramEnd"/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Where did Lewis and Clark explore, and who helped them?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 xml:space="preserve">How did Jefferson respond to impressment and </w:t>
      </w:r>
      <w:r w:rsidR="005A5028">
        <w:rPr>
          <w:rFonts w:ascii="Tw Cen MT" w:hAnsi="Tw Cen MT"/>
        </w:rPr>
        <w:t xml:space="preserve">the </w:t>
      </w:r>
      <w:proofErr w:type="gramStart"/>
      <w:r w:rsidRPr="005A5028">
        <w:rPr>
          <w:rFonts w:ascii="Tw Cen MT" w:hAnsi="Tw Cen MT"/>
        </w:rPr>
        <w:t>privateering</w:t>
      </w:r>
      <w:proofErr w:type="gramEnd"/>
      <w:r w:rsidRPr="005A5028">
        <w:rPr>
          <w:rFonts w:ascii="Tw Cen MT" w:hAnsi="Tw Cen MT"/>
        </w:rPr>
        <w:t xml:space="preserve"> our ships? Was his response effective?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Did Britain want to fight the war of 1812?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From 1812 to 1814, why did Britain limit its action to the sea?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What embarrassing event happened in Aug of 1814?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Which battle inspired the writing of the national anthem?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Who led the army at the Battle of New Orleans?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Why was the timing of the Battle of N.O. rather strange?</w:t>
      </w:r>
    </w:p>
    <w:p w:rsidR="005D7603" w:rsidRPr="005A5028" w:rsidRDefault="005D7603">
      <w:pPr>
        <w:rPr>
          <w:rFonts w:ascii="Tw Cen MT" w:hAnsi="Tw Cen MT"/>
        </w:rPr>
      </w:pPr>
      <w:r w:rsidRPr="005A5028">
        <w:rPr>
          <w:rFonts w:ascii="Tw Cen MT" w:hAnsi="Tw Cen MT"/>
        </w:rPr>
        <w:t>What are four positive consequences of the war, for America?</w:t>
      </w:r>
    </w:p>
    <w:sectPr w:rsidR="005D7603" w:rsidRPr="005A5028" w:rsidSect="005A50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A5"/>
    <w:rsid w:val="000065A3"/>
    <w:rsid w:val="00012ECA"/>
    <w:rsid w:val="00031C50"/>
    <w:rsid w:val="00050E5D"/>
    <w:rsid w:val="000A1B0A"/>
    <w:rsid w:val="000F1644"/>
    <w:rsid w:val="0014725C"/>
    <w:rsid w:val="00181AA2"/>
    <w:rsid w:val="001A0AE9"/>
    <w:rsid w:val="001C1796"/>
    <w:rsid w:val="00205D75"/>
    <w:rsid w:val="00234FE1"/>
    <w:rsid w:val="0027142C"/>
    <w:rsid w:val="002D1746"/>
    <w:rsid w:val="002E2337"/>
    <w:rsid w:val="00322546"/>
    <w:rsid w:val="003A68DA"/>
    <w:rsid w:val="003C2620"/>
    <w:rsid w:val="003D5CCE"/>
    <w:rsid w:val="0045600E"/>
    <w:rsid w:val="00477D29"/>
    <w:rsid w:val="004F210D"/>
    <w:rsid w:val="005A28DD"/>
    <w:rsid w:val="005A5028"/>
    <w:rsid w:val="005D7603"/>
    <w:rsid w:val="00636E6E"/>
    <w:rsid w:val="006D65C7"/>
    <w:rsid w:val="007172A1"/>
    <w:rsid w:val="00734924"/>
    <w:rsid w:val="00737431"/>
    <w:rsid w:val="007A67A6"/>
    <w:rsid w:val="007F522A"/>
    <w:rsid w:val="00881F9A"/>
    <w:rsid w:val="008B5681"/>
    <w:rsid w:val="00984467"/>
    <w:rsid w:val="00984F2B"/>
    <w:rsid w:val="009B5508"/>
    <w:rsid w:val="00A051BF"/>
    <w:rsid w:val="00A10BBA"/>
    <w:rsid w:val="00A30462"/>
    <w:rsid w:val="00A353A3"/>
    <w:rsid w:val="00A360F2"/>
    <w:rsid w:val="00AB1212"/>
    <w:rsid w:val="00AB5EA5"/>
    <w:rsid w:val="00AE0592"/>
    <w:rsid w:val="00B74311"/>
    <w:rsid w:val="00C42C0F"/>
    <w:rsid w:val="00C73872"/>
    <w:rsid w:val="00CD7D8D"/>
    <w:rsid w:val="00D0485A"/>
    <w:rsid w:val="00D103B2"/>
    <w:rsid w:val="00D514BD"/>
    <w:rsid w:val="00E00A3B"/>
    <w:rsid w:val="00E66201"/>
    <w:rsid w:val="00F5574E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1009F689</Template>
  <TotalTime>20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4</cp:revision>
  <cp:lastPrinted>2010-12-15T16:29:00Z</cp:lastPrinted>
  <dcterms:created xsi:type="dcterms:W3CDTF">2010-12-15T14:12:00Z</dcterms:created>
  <dcterms:modified xsi:type="dcterms:W3CDTF">2013-01-16T14:31:00Z</dcterms:modified>
</cp:coreProperties>
</file>